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6351" w:tblpY="1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</w:tblGrid>
      <w:tr w:rsidR="00BE6D6B" w14:paraId="0BDF116D" w14:textId="77777777" w:rsidTr="008A4FDA">
        <w:trPr>
          <w:trHeight w:val="1845"/>
        </w:trPr>
        <w:tc>
          <w:tcPr>
            <w:tcW w:w="4957" w:type="dxa"/>
          </w:tcPr>
          <w:p w14:paraId="59A1C2AE" w14:textId="3D628975" w:rsidR="00BE6D6B" w:rsidRPr="00547966" w:rsidRDefault="00345EDD" w:rsidP="00547966">
            <w:pPr>
              <w:pStyle w:val="Datum"/>
              <w:framePr w:hSpace="0" w:wrap="auto" w:vAnchor="margin" w:hAnchor="text" w:xAlign="left" w:yAlign="inline"/>
            </w:pPr>
            <w:r>
              <w:t>2022-02-25</w:t>
            </w:r>
          </w:p>
          <w:p w14:paraId="2DB662B5" w14:textId="77777777" w:rsidR="00BE6D6B" w:rsidRDefault="00BE6D6B" w:rsidP="008A4FDA">
            <w:pPr>
              <w:pStyle w:val="Adressat"/>
              <w:framePr w:w="0" w:hRule="auto" w:wrap="auto" w:vAnchor="margin" w:hAnchor="text" w:xAlign="left" w:yAlign="inline" w:anchorLock="0"/>
            </w:pPr>
          </w:p>
          <w:p w14:paraId="48F576E5" w14:textId="084017C3" w:rsidR="00BE6D6B" w:rsidRDefault="00BE6D6B" w:rsidP="008A4FDA">
            <w:pPr>
              <w:pStyle w:val="Adressat"/>
              <w:framePr w:w="0" w:hRule="auto" w:wrap="auto" w:vAnchor="margin" w:hAnchor="text" w:xAlign="left" w:yAlign="inline" w:anchorLock="0"/>
            </w:pPr>
          </w:p>
        </w:tc>
      </w:tr>
    </w:tbl>
    <w:p w14:paraId="31B2BF46" w14:textId="0DC65305" w:rsidR="002B3879" w:rsidRDefault="00D31B83" w:rsidP="008A4FDA">
      <w:r w:rsidRPr="00D31B83">
        <w:rPr>
          <w:rFonts w:ascii="Arial" w:hAnsi="Arial" w:cs="Arial"/>
          <w:b/>
          <w:bCs/>
          <w:sz w:val="36"/>
          <w:szCs w:val="36"/>
        </w:rPr>
        <w:t>Välkommen till Ryssfolket!</w:t>
      </w:r>
    </w:p>
    <w:p w14:paraId="1CE9DBD2" w14:textId="215ACAD4" w:rsidR="00E00E35" w:rsidRDefault="00E00E35" w:rsidP="008A4FDA"/>
    <w:p w14:paraId="3323E4E8" w14:textId="77777777" w:rsidR="00345EDD" w:rsidRDefault="00345EDD" w:rsidP="008A4FDA"/>
    <w:p w14:paraId="7D8F2753" w14:textId="48D08019" w:rsidR="00D31B83" w:rsidRDefault="00D31B83" w:rsidP="00D31B83">
      <w:r>
        <w:t>Ryssfolket (RYSS) bildades under år 1993 och blev samma år godkänt av Sveriges Kattklubbars Riksförbund (</w:t>
      </w:r>
      <w:proofErr w:type="spellStart"/>
      <w:r>
        <w:t>S</w:t>
      </w:r>
      <w:r>
        <w:t>verakt</w:t>
      </w:r>
      <w:proofErr w:type="spellEnd"/>
      <w:r>
        <w:t>)</w:t>
      </w:r>
      <w:r>
        <w:t>. Klubbens målsättningar är enligt stadgarna att</w:t>
      </w:r>
    </w:p>
    <w:p w14:paraId="77E48420" w14:textId="5D39EC34" w:rsidR="00D31B83" w:rsidRDefault="00D31B83" w:rsidP="00D31B83">
      <w:pPr>
        <w:pStyle w:val="Liststycke"/>
        <w:numPr>
          <w:ilvl w:val="0"/>
          <w:numId w:val="17"/>
        </w:numPr>
      </w:pPr>
      <w:r>
        <w:t>motarbeta djurplågeri</w:t>
      </w:r>
    </w:p>
    <w:p w14:paraId="14ADABE6" w14:textId="0B5ABBBF" w:rsidR="00D31B83" w:rsidRDefault="00D31B83" w:rsidP="00D31B83">
      <w:pPr>
        <w:pStyle w:val="Liststycke"/>
        <w:numPr>
          <w:ilvl w:val="0"/>
          <w:numId w:val="17"/>
        </w:numPr>
      </w:pPr>
      <w:r>
        <w:t>verka för god katthållning</w:t>
      </w:r>
    </w:p>
    <w:p w14:paraId="65A85C29" w14:textId="091B30C5" w:rsidR="00D31B83" w:rsidRDefault="00D31B83" w:rsidP="00D31B83">
      <w:pPr>
        <w:pStyle w:val="Liststycke"/>
        <w:numPr>
          <w:ilvl w:val="0"/>
          <w:numId w:val="17"/>
        </w:numPr>
      </w:pPr>
      <w:r>
        <w:t>arbeta för en sund avel utan defekter</w:t>
      </w:r>
    </w:p>
    <w:p w14:paraId="06E48749" w14:textId="442B791F" w:rsidR="00D31B83" w:rsidRDefault="00D31B83" w:rsidP="00D31B83">
      <w:pPr>
        <w:pStyle w:val="Liststycke"/>
        <w:numPr>
          <w:ilvl w:val="0"/>
          <w:numId w:val="17"/>
        </w:numPr>
      </w:pPr>
      <w:r>
        <w:t xml:space="preserve">tillvarata medlemmarnas och deras katters intressen med huvudintresset mot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. </w:t>
      </w:r>
    </w:p>
    <w:p w14:paraId="0826AEB3" w14:textId="77777777" w:rsidR="00D31B83" w:rsidRDefault="00D31B83" w:rsidP="00D31B83"/>
    <w:p w14:paraId="4F08BED3" w14:textId="77777777" w:rsidR="00D31B83" w:rsidRPr="00D31B83" w:rsidRDefault="00D31B83" w:rsidP="00D31B83">
      <w:pPr>
        <w:rPr>
          <w:i/>
          <w:iCs/>
        </w:rPr>
      </w:pPr>
      <w:r w:rsidRPr="00D31B83">
        <w:rPr>
          <w:i/>
          <w:iCs/>
        </w:rPr>
        <w:t xml:space="preserve">Ägare av andra raser är naturligtvis också välkomna som medlemmar! </w:t>
      </w:r>
    </w:p>
    <w:p w14:paraId="1D8D8E87" w14:textId="77777777" w:rsidR="00D31B83" w:rsidRDefault="00D31B83" w:rsidP="00D31B83"/>
    <w:p w14:paraId="052E6869" w14:textId="11AC2DC9" w:rsidR="00D31B83" w:rsidRDefault="00D31B83" w:rsidP="00D31B83">
      <w:r>
        <w:t>I medlemsavgiften ingår:</w:t>
      </w:r>
    </w:p>
    <w:p w14:paraId="60682F74" w14:textId="6DA39D58" w:rsidR="00D31B83" w:rsidRDefault="00D31B83" w:rsidP="00D31B83">
      <w:pPr>
        <w:pStyle w:val="Liststycke"/>
        <w:numPr>
          <w:ilvl w:val="0"/>
          <w:numId w:val="18"/>
        </w:numPr>
      </w:pPr>
      <w:r>
        <w:t>Inloggning på Ryssfolkets medlemssidor på hemsidan</w:t>
      </w:r>
    </w:p>
    <w:p w14:paraId="17F14E88" w14:textId="5A721A97" w:rsidR="00D31B83" w:rsidRDefault="00D31B83" w:rsidP="00D31B83">
      <w:pPr>
        <w:pStyle w:val="Liststycke"/>
        <w:numPr>
          <w:ilvl w:val="0"/>
          <w:numId w:val="18"/>
        </w:numPr>
      </w:pPr>
      <w:r>
        <w:t>SVERAK:s förbundstidning Våra Katter med 6 nummer/år.</w:t>
      </w:r>
    </w:p>
    <w:p w14:paraId="1F5E85A2" w14:textId="77777777" w:rsidR="00D31B83" w:rsidRDefault="00D31B83" w:rsidP="00D31B83"/>
    <w:p w14:paraId="0839639C" w14:textId="77777777" w:rsidR="00D31B83" w:rsidRDefault="00D31B83" w:rsidP="00D31B83">
      <w:r>
        <w:t xml:space="preserve">Vi hoppas att Du kommer att trivas med Ryssfolket och att Du hör av Dig till någon ur styrelsen med dina frågor och synpunkter. </w:t>
      </w:r>
    </w:p>
    <w:p w14:paraId="1CAEFD4A" w14:textId="77777777" w:rsidR="00D31B83" w:rsidRDefault="00D31B83" w:rsidP="00D31B83"/>
    <w:p w14:paraId="0037BA68" w14:textId="77777777" w:rsidR="00D31B83" w:rsidRDefault="00D31B83" w:rsidP="00D31B83">
      <w:r>
        <w:t xml:space="preserve">Ryssfolket har även en Facebook sida: Ryssfolket  </w:t>
      </w:r>
    </w:p>
    <w:p w14:paraId="74F6D5EF" w14:textId="77777777" w:rsidR="00D31B83" w:rsidRDefault="00D31B83" w:rsidP="00D31B83">
      <w:r>
        <w:t xml:space="preserve">Sidan är offentlig, d v s alla kan läsa men bara medlemmar kan skriva inlägg. </w:t>
      </w:r>
    </w:p>
    <w:p w14:paraId="1E967AFF" w14:textId="77777777" w:rsidR="00D31B83" w:rsidRDefault="00D31B83" w:rsidP="00D31B83">
      <w:r>
        <w:t>Du är välkommen att bli medlem på vår FB-sida.</w:t>
      </w:r>
    </w:p>
    <w:p w14:paraId="2EC307DA" w14:textId="77777777" w:rsidR="00D31B83" w:rsidRDefault="00D31B83" w:rsidP="00D31B83"/>
    <w:p w14:paraId="09DE968D" w14:textId="0FCB9B07" w:rsidR="00D31B83" w:rsidRDefault="00D31B83" w:rsidP="00D31B83">
      <w:pPr>
        <w:pStyle w:val="1Mellanrubrik"/>
      </w:pPr>
      <w:r w:rsidRPr="00C07614">
        <w:t>Ryssfolkets styrelse</w:t>
      </w:r>
    </w:p>
    <w:p w14:paraId="11070C06" w14:textId="566509A9" w:rsidR="00D31B83" w:rsidRDefault="00D31B83" w:rsidP="00D31B83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60"/>
      </w:tblGrid>
      <w:tr w:rsidR="00D31B83" w14:paraId="0233EEF9" w14:textId="77777777" w:rsidTr="00345EDD">
        <w:tc>
          <w:tcPr>
            <w:tcW w:w="4459" w:type="dxa"/>
          </w:tcPr>
          <w:p w14:paraId="4D2EC4A9" w14:textId="0BCEA40C" w:rsidR="00D31B83" w:rsidRPr="00345EDD" w:rsidRDefault="00D31B83" w:rsidP="00D31B83">
            <w:pPr>
              <w:rPr>
                <w:b/>
                <w:bCs/>
                <w:sz w:val="24"/>
                <w:szCs w:val="24"/>
              </w:rPr>
            </w:pPr>
            <w:r w:rsidRPr="00345EDD">
              <w:rPr>
                <w:b/>
                <w:bCs/>
                <w:sz w:val="24"/>
                <w:szCs w:val="24"/>
              </w:rPr>
              <w:t>Ordförande</w:t>
            </w:r>
          </w:p>
          <w:p w14:paraId="163B6715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</w:rPr>
            </w:pPr>
            <w:r w:rsidRPr="00345EDD">
              <w:rPr>
                <w:rFonts w:cstheme="minorHAnsi"/>
                <w:snapToGrid w:val="0"/>
                <w:szCs w:val="21"/>
              </w:rPr>
              <w:t xml:space="preserve">Kaija </w:t>
            </w:r>
            <w:proofErr w:type="spellStart"/>
            <w:r w:rsidRPr="00345EDD">
              <w:rPr>
                <w:rFonts w:cstheme="minorHAnsi"/>
                <w:snapToGrid w:val="0"/>
                <w:szCs w:val="21"/>
              </w:rPr>
              <w:t>Merta</w:t>
            </w:r>
            <w:proofErr w:type="spellEnd"/>
          </w:p>
          <w:p w14:paraId="7FEE4261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</w:rPr>
            </w:pPr>
            <w:proofErr w:type="spellStart"/>
            <w:r w:rsidRPr="00345EDD">
              <w:rPr>
                <w:rFonts w:cstheme="minorHAnsi"/>
                <w:snapToGrid w:val="0"/>
                <w:szCs w:val="21"/>
              </w:rPr>
              <w:t>Vesene</w:t>
            </w:r>
            <w:proofErr w:type="spellEnd"/>
            <w:r w:rsidRPr="00345EDD">
              <w:rPr>
                <w:rFonts w:cstheme="minorHAnsi"/>
                <w:snapToGrid w:val="0"/>
                <w:szCs w:val="21"/>
              </w:rPr>
              <w:t xml:space="preserve">, </w:t>
            </w:r>
            <w:proofErr w:type="spellStart"/>
            <w:r w:rsidRPr="00345EDD">
              <w:rPr>
                <w:rFonts w:cstheme="minorHAnsi"/>
                <w:snapToGrid w:val="0"/>
                <w:szCs w:val="21"/>
              </w:rPr>
              <w:t>Skråkås</w:t>
            </w:r>
            <w:proofErr w:type="spellEnd"/>
            <w:r w:rsidRPr="00345EDD">
              <w:rPr>
                <w:rFonts w:cstheme="minorHAnsi"/>
                <w:snapToGrid w:val="0"/>
                <w:szCs w:val="21"/>
              </w:rPr>
              <w:t xml:space="preserve"> 1</w:t>
            </w:r>
          </w:p>
          <w:p w14:paraId="72757474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</w:rPr>
            </w:pPr>
            <w:r w:rsidRPr="00345EDD">
              <w:rPr>
                <w:rFonts w:cstheme="minorHAnsi"/>
                <w:snapToGrid w:val="0"/>
                <w:szCs w:val="21"/>
              </w:rPr>
              <w:t>524 95 Ljung</w:t>
            </w:r>
          </w:p>
          <w:p w14:paraId="1F0171AA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</w:rPr>
            </w:pPr>
            <w:r w:rsidRPr="00345EDD">
              <w:rPr>
                <w:rFonts w:cstheme="minorHAnsi"/>
                <w:snapToGrid w:val="0"/>
                <w:szCs w:val="21"/>
              </w:rPr>
              <w:t>Tel: 033-26 42 54</w:t>
            </w:r>
          </w:p>
          <w:p w14:paraId="1572536A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  <w:lang w:val="en-US"/>
              </w:rPr>
            </w:pPr>
            <w:r w:rsidRPr="00345EDD">
              <w:rPr>
                <w:rFonts w:cstheme="minorHAnsi"/>
                <w:snapToGrid w:val="0"/>
                <w:szCs w:val="21"/>
                <w:lang w:val="en-US"/>
              </w:rPr>
              <w:t>072-247 98 68</w:t>
            </w:r>
          </w:p>
          <w:p w14:paraId="5DF6B604" w14:textId="77777777" w:rsidR="00D31B83" w:rsidRPr="00345EDD" w:rsidRDefault="00D31B83" w:rsidP="00D31B83">
            <w:pPr>
              <w:widowControl w:val="0"/>
              <w:rPr>
                <w:rFonts w:cstheme="minorHAnsi"/>
                <w:snapToGrid w:val="0"/>
                <w:szCs w:val="21"/>
                <w:lang w:val="en-US"/>
              </w:rPr>
            </w:pPr>
            <w:r w:rsidRPr="00345EDD">
              <w:rPr>
                <w:rFonts w:cstheme="minorHAnsi"/>
                <w:snapToGrid w:val="0"/>
                <w:szCs w:val="21"/>
                <w:lang w:val="en-US"/>
              </w:rPr>
              <w:t>E-post: kaija.merta@telia.com</w:t>
            </w:r>
          </w:p>
          <w:p w14:paraId="5CB18D3F" w14:textId="77777777" w:rsidR="00D31B83" w:rsidRPr="00345EDD" w:rsidRDefault="00D31B83" w:rsidP="00D31B83">
            <w:pPr>
              <w:widowControl w:val="0"/>
              <w:rPr>
                <w:rFonts w:cstheme="minorHAnsi"/>
                <w:lang w:val="en-US"/>
              </w:rPr>
            </w:pPr>
          </w:p>
          <w:p w14:paraId="228482E7" w14:textId="041543B7" w:rsidR="00D31B83" w:rsidRPr="00345EDD" w:rsidRDefault="00D31B83" w:rsidP="00D31B83">
            <w:pPr>
              <w:pStyle w:val="Liststycke"/>
              <w:widowControl w:val="0"/>
              <w:numPr>
                <w:ilvl w:val="0"/>
                <w:numId w:val="19"/>
              </w:numPr>
              <w:rPr>
                <w:rFonts w:cstheme="minorHAnsi"/>
                <w:snapToGrid w:val="0"/>
                <w:szCs w:val="21"/>
              </w:rPr>
            </w:pPr>
            <w:r w:rsidRPr="00345EDD">
              <w:rPr>
                <w:rFonts w:cstheme="minorHAnsi"/>
                <w:snapToGrid w:val="0"/>
                <w:szCs w:val="21"/>
              </w:rPr>
              <w:t>Kallar till och leder styrelsemöten</w:t>
            </w:r>
          </w:p>
          <w:p w14:paraId="509EA9AA" w14:textId="537BA72A" w:rsidR="00D31B83" w:rsidRPr="00345EDD" w:rsidRDefault="00D31B83" w:rsidP="00D31B83">
            <w:pPr>
              <w:pStyle w:val="Liststycke"/>
              <w:widowControl w:val="0"/>
              <w:numPr>
                <w:ilvl w:val="0"/>
                <w:numId w:val="19"/>
              </w:numPr>
              <w:rPr>
                <w:rFonts w:cstheme="minorHAnsi"/>
                <w:snapToGrid w:val="0"/>
                <w:szCs w:val="21"/>
              </w:rPr>
            </w:pPr>
            <w:r w:rsidRPr="00345EDD">
              <w:rPr>
                <w:rFonts w:cstheme="minorHAnsi"/>
                <w:snapToGrid w:val="0"/>
                <w:szCs w:val="21"/>
              </w:rPr>
              <w:t>Extern information</w:t>
            </w:r>
          </w:p>
          <w:p w14:paraId="7A58145F" w14:textId="6A62038A" w:rsidR="00D31B83" w:rsidRDefault="00D31B83" w:rsidP="00D31B83"/>
        </w:tc>
        <w:tc>
          <w:tcPr>
            <w:tcW w:w="4460" w:type="dxa"/>
          </w:tcPr>
          <w:p w14:paraId="140DCDC3" w14:textId="099D2FB9" w:rsidR="00D31B83" w:rsidRPr="00345EDD" w:rsidRDefault="00345EDD" w:rsidP="00D31B83">
            <w:pPr>
              <w:rPr>
                <w:b/>
                <w:bCs/>
                <w:sz w:val="24"/>
                <w:szCs w:val="24"/>
              </w:rPr>
            </w:pPr>
            <w:r w:rsidRPr="00345EDD">
              <w:rPr>
                <w:b/>
                <w:bCs/>
                <w:sz w:val="24"/>
                <w:szCs w:val="24"/>
              </w:rPr>
              <w:t xml:space="preserve">Sekreterare </w:t>
            </w:r>
          </w:p>
          <w:p w14:paraId="709B7725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  <w:r w:rsidRPr="00D31B83">
              <w:rPr>
                <w:rFonts w:cstheme="minorHAnsi"/>
                <w:sz w:val="24"/>
                <w:szCs w:val="24"/>
              </w:rPr>
              <w:t>Lena Höglund</w:t>
            </w:r>
          </w:p>
          <w:p w14:paraId="1736C752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  <w:r w:rsidRPr="00D31B83">
              <w:rPr>
                <w:rFonts w:cstheme="minorHAnsi"/>
                <w:sz w:val="24"/>
                <w:szCs w:val="24"/>
              </w:rPr>
              <w:t>Förstadsvägen 1 A</w:t>
            </w:r>
          </w:p>
          <w:p w14:paraId="2B895873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  <w:r w:rsidRPr="00D31B83">
              <w:rPr>
                <w:rFonts w:cstheme="minorHAnsi"/>
                <w:sz w:val="24"/>
                <w:szCs w:val="24"/>
              </w:rPr>
              <w:t>531 54 Lidköping</w:t>
            </w:r>
          </w:p>
          <w:p w14:paraId="4F130E71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  <w:r w:rsidRPr="00D31B83">
              <w:rPr>
                <w:rFonts w:cstheme="minorHAnsi"/>
                <w:sz w:val="24"/>
                <w:szCs w:val="24"/>
              </w:rPr>
              <w:t>073-337 54 55</w:t>
            </w:r>
          </w:p>
          <w:p w14:paraId="291DD6A6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  <w:r w:rsidRPr="00D31B83">
              <w:rPr>
                <w:rFonts w:cstheme="minorHAnsi"/>
                <w:sz w:val="24"/>
                <w:szCs w:val="24"/>
              </w:rPr>
              <w:t>E-post: lena@lundasen.se</w:t>
            </w:r>
          </w:p>
          <w:p w14:paraId="78C070B9" w14:textId="77777777" w:rsidR="00345EDD" w:rsidRPr="00D31B83" w:rsidRDefault="00345EDD" w:rsidP="00345EDD">
            <w:pPr>
              <w:rPr>
                <w:rFonts w:cstheme="minorHAnsi"/>
                <w:sz w:val="24"/>
                <w:szCs w:val="24"/>
              </w:rPr>
            </w:pPr>
          </w:p>
          <w:p w14:paraId="75063FD2" w14:textId="6AB1CDDD" w:rsidR="00345EDD" w:rsidRPr="00345EDD" w:rsidRDefault="00345EDD" w:rsidP="00345EDD">
            <w:pPr>
              <w:pStyle w:val="Liststycke"/>
              <w:widowControl w:val="0"/>
              <w:numPr>
                <w:ilvl w:val="0"/>
                <w:numId w:val="20"/>
              </w:numPr>
              <w:rPr>
                <w:rFonts w:cstheme="minorHAnsi"/>
                <w:snapToGrid w:val="0"/>
                <w:sz w:val="24"/>
              </w:rPr>
            </w:pPr>
            <w:r w:rsidRPr="00345EDD">
              <w:rPr>
                <w:rFonts w:cstheme="minorHAnsi"/>
                <w:snapToGrid w:val="0"/>
                <w:sz w:val="24"/>
              </w:rPr>
              <w:t xml:space="preserve">Skriver styrelseprotokoll och </w:t>
            </w:r>
            <w:proofErr w:type="gramStart"/>
            <w:r w:rsidRPr="00345EDD">
              <w:rPr>
                <w:rFonts w:cstheme="minorHAnsi"/>
                <w:snapToGrid w:val="0"/>
                <w:sz w:val="24"/>
              </w:rPr>
              <w:t>förvarar  originalprotokoll</w:t>
            </w:r>
            <w:proofErr w:type="gramEnd"/>
            <w:r w:rsidRPr="00345EDD">
              <w:rPr>
                <w:rFonts w:cstheme="minorHAnsi"/>
                <w:snapToGrid w:val="0"/>
                <w:sz w:val="24"/>
              </w:rPr>
              <w:t xml:space="preserve"> m.m.</w:t>
            </w:r>
          </w:p>
          <w:p w14:paraId="2012898F" w14:textId="5CDFE2D4" w:rsidR="00345EDD" w:rsidRDefault="00345EDD" w:rsidP="00D31B83"/>
        </w:tc>
      </w:tr>
      <w:tr w:rsidR="00D31B83" w14:paraId="6D08B1D8" w14:textId="77777777" w:rsidTr="00345EDD">
        <w:tc>
          <w:tcPr>
            <w:tcW w:w="4459" w:type="dxa"/>
          </w:tcPr>
          <w:p w14:paraId="02980E7C" w14:textId="77777777" w:rsidR="00D31B83" w:rsidRPr="00345EDD" w:rsidRDefault="00345EDD" w:rsidP="00D31B83">
            <w:pPr>
              <w:rPr>
                <w:b/>
                <w:bCs/>
                <w:sz w:val="24"/>
                <w:szCs w:val="24"/>
              </w:rPr>
            </w:pPr>
            <w:r w:rsidRPr="00345EDD">
              <w:rPr>
                <w:b/>
                <w:bCs/>
                <w:sz w:val="24"/>
                <w:szCs w:val="24"/>
              </w:rPr>
              <w:lastRenderedPageBreak/>
              <w:t>Kassör</w:t>
            </w:r>
          </w:p>
          <w:p w14:paraId="1E7062DF" w14:textId="77777777" w:rsidR="00345EDD" w:rsidRPr="00C07614" w:rsidRDefault="00345EDD" w:rsidP="00345EDD">
            <w:pPr>
              <w:rPr>
                <w:sz w:val="24"/>
                <w:szCs w:val="24"/>
              </w:rPr>
            </w:pPr>
            <w:r w:rsidRPr="00C07614">
              <w:rPr>
                <w:sz w:val="24"/>
                <w:szCs w:val="24"/>
              </w:rPr>
              <w:t>Kristina Pernold</w:t>
            </w:r>
          </w:p>
          <w:p w14:paraId="588DC4DA" w14:textId="77777777" w:rsidR="00345EDD" w:rsidRPr="00C07614" w:rsidRDefault="00345EDD" w:rsidP="00345EDD">
            <w:pPr>
              <w:rPr>
                <w:sz w:val="24"/>
                <w:szCs w:val="24"/>
              </w:rPr>
            </w:pPr>
            <w:r w:rsidRPr="00C07614">
              <w:rPr>
                <w:sz w:val="24"/>
                <w:szCs w:val="24"/>
              </w:rPr>
              <w:t>Karlsviksgatan 18</w:t>
            </w:r>
          </w:p>
          <w:p w14:paraId="51C5C6BF" w14:textId="77777777" w:rsidR="00345EDD" w:rsidRPr="00C07614" w:rsidRDefault="00345EDD" w:rsidP="00345EDD">
            <w:pPr>
              <w:rPr>
                <w:sz w:val="24"/>
                <w:szCs w:val="24"/>
              </w:rPr>
            </w:pPr>
            <w:r w:rsidRPr="00C07614">
              <w:rPr>
                <w:sz w:val="24"/>
                <w:szCs w:val="24"/>
              </w:rPr>
              <w:t>112 41 Stockholm</w:t>
            </w:r>
          </w:p>
          <w:p w14:paraId="2B666847" w14:textId="77777777" w:rsidR="00345EDD" w:rsidRPr="00C07614" w:rsidRDefault="00345EDD" w:rsidP="00345EDD">
            <w:pPr>
              <w:rPr>
                <w:sz w:val="24"/>
                <w:szCs w:val="24"/>
              </w:rPr>
            </w:pPr>
            <w:r w:rsidRPr="00C07614">
              <w:rPr>
                <w:sz w:val="24"/>
                <w:szCs w:val="24"/>
              </w:rPr>
              <w:t>Tel. 072-551 34 21</w:t>
            </w:r>
          </w:p>
          <w:p w14:paraId="12BB2BEF" w14:textId="77777777" w:rsidR="00345EDD" w:rsidRPr="00C07614" w:rsidRDefault="00345EDD" w:rsidP="00345EDD">
            <w:pPr>
              <w:rPr>
                <w:sz w:val="24"/>
                <w:szCs w:val="24"/>
              </w:rPr>
            </w:pPr>
            <w:r w:rsidRPr="00C07614">
              <w:rPr>
                <w:sz w:val="24"/>
                <w:szCs w:val="24"/>
              </w:rPr>
              <w:t>E-post: kristinapernold@outlook.com</w:t>
            </w:r>
          </w:p>
          <w:p w14:paraId="319135E2" w14:textId="77777777" w:rsidR="00345EDD" w:rsidRPr="00C07614" w:rsidRDefault="00345EDD" w:rsidP="00345EDD"/>
          <w:p w14:paraId="2ACCF293" w14:textId="5EC93112" w:rsidR="00345EDD" w:rsidRPr="00345EDD" w:rsidRDefault="00345EDD" w:rsidP="00345EDD">
            <w:pPr>
              <w:pStyle w:val="Liststycke"/>
              <w:widowControl w:val="0"/>
              <w:numPr>
                <w:ilvl w:val="0"/>
                <w:numId w:val="20"/>
              </w:numPr>
              <w:rPr>
                <w:snapToGrid w:val="0"/>
                <w:sz w:val="24"/>
              </w:rPr>
            </w:pPr>
            <w:r w:rsidRPr="00345EDD">
              <w:rPr>
                <w:snapToGrid w:val="0"/>
                <w:sz w:val="24"/>
              </w:rPr>
              <w:t>Sköter klubbens ekonomi</w:t>
            </w:r>
          </w:p>
          <w:p w14:paraId="1382B238" w14:textId="42DE8DB6" w:rsidR="00345EDD" w:rsidRPr="00345EDD" w:rsidRDefault="00345EDD" w:rsidP="00345EDD">
            <w:pPr>
              <w:pStyle w:val="Liststycke"/>
              <w:widowControl w:val="0"/>
              <w:numPr>
                <w:ilvl w:val="0"/>
                <w:numId w:val="20"/>
              </w:numPr>
              <w:rPr>
                <w:snapToGrid w:val="0"/>
                <w:sz w:val="24"/>
              </w:rPr>
            </w:pPr>
            <w:r w:rsidRPr="00345EDD">
              <w:rPr>
                <w:snapToGrid w:val="0"/>
                <w:sz w:val="24"/>
              </w:rPr>
              <w:t>Medlemsförteckning</w:t>
            </w:r>
          </w:p>
          <w:p w14:paraId="17FBC665" w14:textId="702315F0" w:rsidR="00345EDD" w:rsidRPr="00345EDD" w:rsidRDefault="00345EDD" w:rsidP="00345EDD">
            <w:pPr>
              <w:pStyle w:val="Liststycke"/>
              <w:widowControl w:val="0"/>
              <w:numPr>
                <w:ilvl w:val="0"/>
                <w:numId w:val="20"/>
              </w:numPr>
              <w:rPr>
                <w:snapToGrid w:val="0"/>
                <w:sz w:val="24"/>
              </w:rPr>
            </w:pPr>
            <w:r w:rsidRPr="00345EDD">
              <w:rPr>
                <w:snapToGrid w:val="0"/>
                <w:sz w:val="24"/>
              </w:rPr>
              <w:t>Adressändringar inom klubben</w:t>
            </w:r>
          </w:p>
          <w:p w14:paraId="1D636687" w14:textId="252B20DA" w:rsidR="00345EDD" w:rsidRDefault="00345EDD" w:rsidP="00D31B83"/>
        </w:tc>
        <w:tc>
          <w:tcPr>
            <w:tcW w:w="4460" w:type="dxa"/>
          </w:tcPr>
          <w:p w14:paraId="096118FF" w14:textId="77777777" w:rsidR="00D31B83" w:rsidRDefault="00D31B83" w:rsidP="00D31B83"/>
        </w:tc>
      </w:tr>
      <w:tr w:rsidR="00D31B83" w:rsidRPr="00345EDD" w14:paraId="647FD8BF" w14:textId="77777777" w:rsidTr="00345EDD">
        <w:tc>
          <w:tcPr>
            <w:tcW w:w="4459" w:type="dxa"/>
          </w:tcPr>
          <w:p w14:paraId="34AD1676" w14:textId="77777777" w:rsidR="00345EDD" w:rsidRPr="00345EDD" w:rsidRDefault="00345EDD" w:rsidP="00345EDD">
            <w:pPr>
              <w:rPr>
                <w:b/>
                <w:bCs/>
                <w:sz w:val="24"/>
                <w:szCs w:val="24"/>
              </w:rPr>
            </w:pPr>
            <w:r w:rsidRPr="00345EDD">
              <w:rPr>
                <w:b/>
                <w:bCs/>
                <w:sz w:val="24"/>
                <w:szCs w:val="24"/>
              </w:rPr>
              <w:t>Ledamot</w:t>
            </w:r>
          </w:p>
          <w:p w14:paraId="6F437552" w14:textId="77777777" w:rsidR="00345EDD" w:rsidRDefault="00345EDD" w:rsidP="00345EDD">
            <w:r>
              <w:t xml:space="preserve">Tomas </w:t>
            </w:r>
            <w:proofErr w:type="spellStart"/>
            <w:r>
              <w:t>Öhberg</w:t>
            </w:r>
            <w:proofErr w:type="spellEnd"/>
          </w:p>
          <w:p w14:paraId="09F8BD6F" w14:textId="77777777" w:rsidR="00345EDD" w:rsidRDefault="00345EDD" w:rsidP="00345EDD">
            <w:proofErr w:type="spellStart"/>
            <w:r>
              <w:t>Häljebyn</w:t>
            </w:r>
            <w:proofErr w:type="spellEnd"/>
            <w:r>
              <w:t xml:space="preserve"> 150</w:t>
            </w:r>
          </w:p>
          <w:p w14:paraId="2687FB81" w14:textId="77777777" w:rsidR="00345EDD" w:rsidRDefault="00345EDD" w:rsidP="00345EDD">
            <w:r>
              <w:t>464 64 Brålanda</w:t>
            </w:r>
          </w:p>
          <w:p w14:paraId="49C855D6" w14:textId="77777777" w:rsidR="00345EDD" w:rsidRDefault="00345EDD" w:rsidP="00345EDD">
            <w:r>
              <w:t>Tel. 0521-407 44</w:t>
            </w:r>
          </w:p>
          <w:p w14:paraId="2591C1A5" w14:textId="77777777" w:rsidR="00345EDD" w:rsidRDefault="00345EDD" w:rsidP="00345EDD">
            <w:r>
              <w:t>070-233 56 06</w:t>
            </w:r>
          </w:p>
          <w:p w14:paraId="019BA90D" w14:textId="63BE94AE" w:rsidR="00D31B83" w:rsidRPr="00345EDD" w:rsidRDefault="00345EDD" w:rsidP="00345EDD">
            <w:pPr>
              <w:rPr>
                <w:lang w:val="en-US"/>
              </w:rPr>
            </w:pPr>
            <w:r w:rsidRPr="00345EDD">
              <w:rPr>
                <w:lang w:val="en-US"/>
              </w:rPr>
              <w:t>E-post: blueking@bluelauras.se</w:t>
            </w:r>
          </w:p>
        </w:tc>
        <w:tc>
          <w:tcPr>
            <w:tcW w:w="4460" w:type="dxa"/>
          </w:tcPr>
          <w:p w14:paraId="1252F093" w14:textId="77777777" w:rsidR="00345EDD" w:rsidRPr="00345EDD" w:rsidRDefault="00345EDD" w:rsidP="00345EDD">
            <w:pPr>
              <w:rPr>
                <w:b/>
                <w:bCs/>
                <w:sz w:val="24"/>
                <w:szCs w:val="24"/>
              </w:rPr>
            </w:pPr>
            <w:r w:rsidRPr="00345EDD">
              <w:rPr>
                <w:b/>
                <w:bCs/>
                <w:sz w:val="24"/>
                <w:szCs w:val="24"/>
              </w:rPr>
              <w:t>Ledamot</w:t>
            </w:r>
          </w:p>
          <w:p w14:paraId="12E3FED0" w14:textId="77777777" w:rsidR="00345EDD" w:rsidRPr="00345EDD" w:rsidRDefault="00345EDD" w:rsidP="00345EDD">
            <w:r w:rsidRPr="00345EDD">
              <w:t xml:space="preserve">Susanne </w:t>
            </w:r>
            <w:proofErr w:type="spellStart"/>
            <w:r w:rsidRPr="00345EDD">
              <w:t>Lekengård</w:t>
            </w:r>
            <w:proofErr w:type="spellEnd"/>
          </w:p>
          <w:p w14:paraId="4FB32902" w14:textId="77777777" w:rsidR="00345EDD" w:rsidRPr="00345EDD" w:rsidRDefault="00345EDD" w:rsidP="00345EDD">
            <w:r w:rsidRPr="00345EDD">
              <w:t>Bultvägen 28</w:t>
            </w:r>
          </w:p>
          <w:p w14:paraId="27391B74" w14:textId="77777777" w:rsidR="00345EDD" w:rsidRPr="00345EDD" w:rsidRDefault="00345EDD" w:rsidP="00345EDD">
            <w:r w:rsidRPr="00345EDD">
              <w:t>126 38 Hägersten</w:t>
            </w:r>
          </w:p>
          <w:p w14:paraId="54DEEFEE" w14:textId="77777777" w:rsidR="00345EDD" w:rsidRPr="00345EDD" w:rsidRDefault="00345EDD" w:rsidP="00345EDD">
            <w:r w:rsidRPr="00345EDD">
              <w:t>Tel: 070-344 99 04</w:t>
            </w:r>
          </w:p>
          <w:p w14:paraId="4BB11BAF" w14:textId="07A75F8C" w:rsidR="00D31B83" w:rsidRPr="00345EDD" w:rsidRDefault="00345EDD" w:rsidP="00345EDD">
            <w:pPr>
              <w:rPr>
                <w:lang w:val="en-US"/>
              </w:rPr>
            </w:pPr>
            <w:r w:rsidRPr="00345EDD">
              <w:rPr>
                <w:lang w:val="en-US"/>
              </w:rPr>
              <w:t>E-post: lekengard@hotmail.com</w:t>
            </w:r>
          </w:p>
        </w:tc>
      </w:tr>
    </w:tbl>
    <w:p w14:paraId="68F16564" w14:textId="6960714D" w:rsidR="00D31B83" w:rsidRPr="00345EDD" w:rsidRDefault="00D31B83" w:rsidP="00D31B83">
      <w:pPr>
        <w:rPr>
          <w:lang w:val="en-US"/>
        </w:rPr>
      </w:pPr>
    </w:p>
    <w:p w14:paraId="61B19C88" w14:textId="77777777" w:rsidR="00D31B83" w:rsidRPr="00D31B83" w:rsidRDefault="00D31B83" w:rsidP="00D31B83">
      <w:pPr>
        <w:rPr>
          <w:lang w:val="en-US"/>
        </w:rPr>
      </w:pPr>
    </w:p>
    <w:tbl>
      <w:tblPr>
        <w:tblStyle w:val="Tabellrutntljus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31B83" w:rsidRPr="00345EDD" w14:paraId="7DEFA9EC" w14:textId="77777777" w:rsidTr="00916011">
        <w:tc>
          <w:tcPr>
            <w:tcW w:w="9351" w:type="dxa"/>
          </w:tcPr>
          <w:p w14:paraId="40C8807A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345ED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Avelssekreterare + kattungeförmedlare</w:t>
            </w:r>
          </w:p>
          <w:p w14:paraId="66F58F93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Maria </w:t>
            </w:r>
            <w:proofErr w:type="spellStart"/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Enzell</w:t>
            </w:r>
            <w:proofErr w:type="spellEnd"/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</w:t>
            </w:r>
          </w:p>
          <w:p w14:paraId="7591F0A3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Sjöviksvägen 16</w:t>
            </w:r>
          </w:p>
          <w:p w14:paraId="7AC98F2D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t>117 60 Stockholm</w:t>
            </w:r>
          </w:p>
          <w:p w14:paraId="2186BC31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t>Tel. 070-862 76 51</w:t>
            </w:r>
          </w:p>
          <w:p w14:paraId="48EE6D9B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t xml:space="preserve">E-post: </w:t>
            </w:r>
            <w:hyperlink r:id="rId7" w:history="1">
              <w:r w:rsidRPr="00345EDD">
                <w:rPr>
                  <w:rStyle w:val="Hyperlnk"/>
                  <w:rFonts w:asciiTheme="minorHAnsi" w:hAnsiTheme="minorHAnsi" w:cstheme="minorHAnsi"/>
                  <w:bCs/>
                  <w:snapToGrid w:val="0"/>
                  <w:sz w:val="22"/>
                  <w:szCs w:val="22"/>
                  <w:lang w:val="en-US"/>
                </w:rPr>
                <w:t>maria@molotovs.se</w:t>
              </w:r>
            </w:hyperlink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br/>
            </w:r>
          </w:p>
        </w:tc>
      </w:tr>
      <w:tr w:rsidR="00D31B83" w:rsidRPr="00345EDD" w14:paraId="5DFCDDC1" w14:textId="77777777" w:rsidTr="00345EDD">
        <w:trPr>
          <w:trHeight w:val="95"/>
        </w:trPr>
        <w:tc>
          <w:tcPr>
            <w:tcW w:w="9351" w:type="dxa"/>
          </w:tcPr>
          <w:p w14:paraId="6E56C209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345EDD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Utställningssekreterare</w:t>
            </w:r>
          </w:p>
          <w:p w14:paraId="115EC47D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Johanna Andersson</w:t>
            </w:r>
          </w:p>
          <w:p w14:paraId="7BA4B491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Vaktgatan 1 D</w:t>
            </w:r>
          </w:p>
          <w:p w14:paraId="78B0119D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254 56 Helsingborg</w:t>
            </w:r>
          </w:p>
          <w:p w14:paraId="15A0A674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t>Tel: 070-248 97 90</w:t>
            </w:r>
          </w:p>
          <w:p w14:paraId="4F1E71B4" w14:textId="77777777" w:rsidR="00D31B83" w:rsidRPr="00345EDD" w:rsidRDefault="00D31B83" w:rsidP="00916011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US"/>
              </w:rPr>
            </w:pPr>
            <w:r w:rsidRPr="00345EDD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  <w:lang w:val="en-US"/>
              </w:rPr>
              <w:t>E-post: bollabaz@hotmail.com</w:t>
            </w:r>
          </w:p>
        </w:tc>
      </w:tr>
    </w:tbl>
    <w:p w14:paraId="398E40B0" w14:textId="21546B51" w:rsidR="00D31B83" w:rsidRDefault="00D31B83" w:rsidP="008A4FDA"/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5886"/>
      </w:tblGrid>
      <w:tr w:rsidR="00D31B83" w:rsidRPr="00C07614" w14:paraId="4DEAFFB5" w14:textId="77777777" w:rsidTr="00916011">
        <w:tc>
          <w:tcPr>
            <w:tcW w:w="3119" w:type="dxa"/>
          </w:tcPr>
          <w:p w14:paraId="1A24921F" w14:textId="3548FE37" w:rsidR="00D31B83" w:rsidRPr="009264BB" w:rsidRDefault="00D31B83" w:rsidP="00916011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9264BB">
              <w:rPr>
                <w:b/>
                <w:sz w:val="24"/>
                <w:szCs w:val="24"/>
              </w:rPr>
              <w:t>Medlemsavgift för år 202</w:t>
            </w:r>
            <w:r w:rsidR="00345EDD">
              <w:rPr>
                <w:b/>
                <w:sz w:val="24"/>
                <w:szCs w:val="24"/>
              </w:rPr>
              <w:t>2</w:t>
            </w:r>
          </w:p>
          <w:p w14:paraId="08066178" w14:textId="77777777" w:rsidR="00D31B83" w:rsidRPr="009264BB" w:rsidRDefault="00D31B83" w:rsidP="00916011">
            <w:pPr>
              <w:widowContro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>Huvudmedlem 1 (</w:t>
            </w:r>
            <w:proofErr w:type="spellStart"/>
            <w:r w:rsidRPr="009264BB">
              <w:rPr>
                <w:snapToGrid w:val="0"/>
                <w:sz w:val="24"/>
                <w:szCs w:val="24"/>
              </w:rPr>
              <w:t>Hml</w:t>
            </w:r>
            <w:proofErr w:type="spellEnd"/>
            <w:r w:rsidRPr="009264BB">
              <w:rPr>
                <w:snapToGrid w:val="0"/>
                <w:sz w:val="24"/>
                <w:szCs w:val="24"/>
              </w:rPr>
              <w:t xml:space="preserve"> 1) </w:t>
            </w:r>
          </w:p>
          <w:p w14:paraId="77D5E087" w14:textId="77777777" w:rsidR="00D31B83" w:rsidRPr="009264BB" w:rsidRDefault="00D31B83" w:rsidP="00916011">
            <w:pPr>
              <w:widowContro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>Huvudmedlem 2 (</w:t>
            </w:r>
            <w:proofErr w:type="spellStart"/>
            <w:r w:rsidRPr="009264BB">
              <w:rPr>
                <w:snapToGrid w:val="0"/>
                <w:sz w:val="24"/>
                <w:szCs w:val="24"/>
              </w:rPr>
              <w:t>Hml</w:t>
            </w:r>
            <w:proofErr w:type="spellEnd"/>
            <w:r w:rsidRPr="009264BB">
              <w:rPr>
                <w:snapToGrid w:val="0"/>
                <w:sz w:val="24"/>
                <w:szCs w:val="24"/>
              </w:rPr>
              <w:t xml:space="preserve"> 2) </w:t>
            </w:r>
          </w:p>
          <w:p w14:paraId="63139420" w14:textId="77777777" w:rsidR="00D31B83" w:rsidRPr="009264BB" w:rsidRDefault="00D31B83" w:rsidP="00916011">
            <w:pPr>
              <w:widowControl w:val="0"/>
              <w:rPr>
                <w:snapToGrid w:val="0"/>
                <w:sz w:val="24"/>
                <w:szCs w:val="24"/>
              </w:rPr>
            </w:pPr>
            <w:r w:rsidRPr="00FE466C">
              <w:rPr>
                <w:snapToGrid w:val="0"/>
                <w:sz w:val="24"/>
                <w:szCs w:val="24"/>
              </w:rPr>
              <w:t xml:space="preserve">Introduktionsmedlem </w:t>
            </w:r>
            <w:r w:rsidRPr="009264BB">
              <w:rPr>
                <w:snapToGrid w:val="0"/>
                <w:sz w:val="24"/>
                <w:szCs w:val="24"/>
              </w:rPr>
              <w:t xml:space="preserve">(IM) </w:t>
            </w:r>
          </w:p>
          <w:p w14:paraId="01267DD9" w14:textId="77777777" w:rsidR="00D31B83" w:rsidRPr="009264BB" w:rsidRDefault="00D31B83" w:rsidP="00916011">
            <w:pPr>
              <w:widowContro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>Juniormedlem (JM)</w:t>
            </w:r>
          </w:p>
          <w:p w14:paraId="3CB6A8BA" w14:textId="77777777" w:rsidR="00D31B83" w:rsidRPr="009264BB" w:rsidRDefault="00D31B83" w:rsidP="00916011">
            <w:pPr>
              <w:rPr>
                <w:sz w:val="24"/>
                <w:szCs w:val="24"/>
              </w:rPr>
            </w:pPr>
            <w:r w:rsidRPr="009264BB">
              <w:rPr>
                <w:sz w:val="24"/>
                <w:szCs w:val="24"/>
              </w:rPr>
              <w:t>Stödmedlem (SM)</w:t>
            </w:r>
          </w:p>
        </w:tc>
        <w:tc>
          <w:tcPr>
            <w:tcW w:w="6287" w:type="dxa"/>
          </w:tcPr>
          <w:p w14:paraId="4673B892" w14:textId="77777777" w:rsidR="00D31B83" w:rsidRPr="009264BB" w:rsidRDefault="00D31B83" w:rsidP="00916011">
            <w:pPr>
              <w:widowControl w:val="0"/>
              <w:outlineLvl w:val="0"/>
              <w:rPr>
                <w:snapToGrid w:val="0"/>
                <w:sz w:val="24"/>
                <w:szCs w:val="24"/>
              </w:rPr>
            </w:pPr>
          </w:p>
          <w:p w14:paraId="607C858A" w14:textId="77777777" w:rsidR="00D31B83" w:rsidRPr="009264BB" w:rsidRDefault="00D31B83" w:rsidP="00916011">
            <w:pPr>
              <w:widowControl w:val="0"/>
              <w:outlineLv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 xml:space="preserve">380 kr Inkl. </w:t>
            </w:r>
            <w:proofErr w:type="gramStart"/>
            <w:r w:rsidRPr="009264BB">
              <w:rPr>
                <w:snapToGrid w:val="0"/>
                <w:sz w:val="24"/>
                <w:szCs w:val="24"/>
              </w:rPr>
              <w:t>SVERAKs</w:t>
            </w:r>
            <w:proofErr w:type="gramEnd"/>
            <w:r w:rsidRPr="009264BB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264BB">
              <w:rPr>
                <w:snapToGrid w:val="0"/>
                <w:sz w:val="24"/>
                <w:szCs w:val="24"/>
              </w:rPr>
              <w:t>tidsskrift</w:t>
            </w:r>
            <w:proofErr w:type="spellEnd"/>
            <w:r w:rsidRPr="009264BB">
              <w:rPr>
                <w:snapToGrid w:val="0"/>
                <w:sz w:val="24"/>
                <w:szCs w:val="24"/>
              </w:rPr>
              <w:t xml:space="preserve"> ”Våra Katter”</w:t>
            </w:r>
          </w:p>
          <w:p w14:paraId="241BEA6F" w14:textId="77777777" w:rsidR="00D31B83" w:rsidRPr="009264BB" w:rsidRDefault="00D31B83" w:rsidP="00916011">
            <w:pPr>
              <w:widowControl w:val="0"/>
              <w:outlineLv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 xml:space="preserve">270 kr (Familjemedlem till </w:t>
            </w:r>
            <w:proofErr w:type="spellStart"/>
            <w:r w:rsidRPr="009264BB">
              <w:rPr>
                <w:snapToGrid w:val="0"/>
                <w:sz w:val="24"/>
                <w:szCs w:val="24"/>
              </w:rPr>
              <w:t>Hml</w:t>
            </w:r>
            <w:proofErr w:type="spellEnd"/>
            <w:r w:rsidRPr="009264BB">
              <w:rPr>
                <w:snapToGrid w:val="0"/>
                <w:sz w:val="24"/>
                <w:szCs w:val="24"/>
              </w:rPr>
              <w:t xml:space="preserve"> 1)</w:t>
            </w:r>
            <w:r w:rsidRPr="009264BB">
              <w:rPr>
                <w:snapToGrid w:val="0"/>
                <w:sz w:val="24"/>
                <w:szCs w:val="24"/>
              </w:rPr>
              <w:br/>
              <w:t xml:space="preserve">255 kr (För uppfödare som bjuder på </w:t>
            </w:r>
            <w:proofErr w:type="gramStart"/>
            <w:r w:rsidRPr="009264BB">
              <w:rPr>
                <w:snapToGrid w:val="0"/>
                <w:sz w:val="24"/>
                <w:szCs w:val="24"/>
              </w:rPr>
              <w:t>1:a</w:t>
            </w:r>
            <w:proofErr w:type="gramEnd"/>
            <w:r w:rsidRPr="009264BB">
              <w:rPr>
                <w:snapToGrid w:val="0"/>
                <w:sz w:val="24"/>
                <w:szCs w:val="24"/>
              </w:rPr>
              <w:t xml:space="preserve"> årets </w:t>
            </w:r>
            <w:proofErr w:type="spellStart"/>
            <w:r w:rsidRPr="009264BB">
              <w:rPr>
                <w:snapToGrid w:val="0"/>
                <w:sz w:val="24"/>
                <w:szCs w:val="24"/>
              </w:rPr>
              <w:t>medl.avgift</w:t>
            </w:r>
            <w:proofErr w:type="spellEnd"/>
            <w:r w:rsidRPr="009264BB">
              <w:rPr>
                <w:snapToGrid w:val="0"/>
                <w:sz w:val="24"/>
                <w:szCs w:val="24"/>
              </w:rPr>
              <w:t>)</w:t>
            </w:r>
          </w:p>
          <w:p w14:paraId="5DFD5BFF" w14:textId="77777777" w:rsidR="00D31B83" w:rsidRPr="009264BB" w:rsidRDefault="00D31B83" w:rsidP="00916011">
            <w:pPr>
              <w:widowControl w:val="0"/>
              <w:outlineLvl w:val="0"/>
              <w:rPr>
                <w:snapToGrid w:val="0"/>
                <w:sz w:val="24"/>
                <w:szCs w:val="24"/>
              </w:rPr>
            </w:pPr>
            <w:r w:rsidRPr="009264BB">
              <w:rPr>
                <w:snapToGrid w:val="0"/>
                <w:sz w:val="24"/>
                <w:szCs w:val="24"/>
              </w:rPr>
              <w:t xml:space="preserve">280 kr (Upp till 18 år) inkl. </w:t>
            </w:r>
            <w:proofErr w:type="gramStart"/>
            <w:r w:rsidRPr="009264BB">
              <w:rPr>
                <w:snapToGrid w:val="0"/>
                <w:sz w:val="24"/>
                <w:szCs w:val="24"/>
              </w:rPr>
              <w:t>SVERAKs</w:t>
            </w:r>
            <w:proofErr w:type="gramEnd"/>
            <w:r w:rsidRPr="009264BB">
              <w:rPr>
                <w:snapToGrid w:val="0"/>
                <w:sz w:val="24"/>
                <w:szCs w:val="24"/>
              </w:rPr>
              <w:t xml:space="preserve"> ”Våra Katter”</w:t>
            </w:r>
          </w:p>
          <w:p w14:paraId="5BBF1DE7" w14:textId="77777777" w:rsidR="00D31B83" w:rsidRPr="009264BB" w:rsidRDefault="00D31B83" w:rsidP="00916011">
            <w:pPr>
              <w:widowControl w:val="0"/>
              <w:outlineLvl w:val="0"/>
              <w:rPr>
                <w:b/>
                <w:sz w:val="24"/>
                <w:szCs w:val="24"/>
              </w:rPr>
            </w:pPr>
            <w:r w:rsidRPr="009264BB">
              <w:rPr>
                <w:sz w:val="24"/>
                <w:szCs w:val="24"/>
              </w:rPr>
              <w:t>80 kr Får inloggning</w:t>
            </w:r>
          </w:p>
        </w:tc>
      </w:tr>
    </w:tbl>
    <w:p w14:paraId="3EA5D1ED" w14:textId="1EC56BFD" w:rsidR="00D31B83" w:rsidRDefault="00D31B83" w:rsidP="008A4FDA"/>
    <w:p w14:paraId="4B0A51B3" w14:textId="77777777" w:rsidR="00D31B83" w:rsidRPr="00345EDD" w:rsidRDefault="00D31B83" w:rsidP="00D31B83">
      <w:pPr>
        <w:widowControl w:val="0"/>
        <w:rPr>
          <w:snapToGrid w:val="0"/>
          <w:szCs w:val="21"/>
          <w:lang w:val="en-US"/>
        </w:rPr>
      </w:pPr>
      <w:proofErr w:type="spellStart"/>
      <w:r w:rsidRPr="00345EDD">
        <w:rPr>
          <w:b/>
          <w:snapToGrid w:val="0"/>
          <w:szCs w:val="21"/>
          <w:lang w:val="en-US"/>
        </w:rPr>
        <w:t>Plusgiro</w:t>
      </w:r>
      <w:proofErr w:type="spellEnd"/>
      <w:r w:rsidRPr="00345EDD">
        <w:rPr>
          <w:b/>
          <w:snapToGrid w:val="0"/>
          <w:szCs w:val="21"/>
          <w:lang w:val="en-US"/>
        </w:rPr>
        <w:t>:</w:t>
      </w:r>
      <w:r w:rsidRPr="00345EDD">
        <w:rPr>
          <w:snapToGrid w:val="0"/>
          <w:szCs w:val="21"/>
          <w:lang w:val="en-US"/>
        </w:rPr>
        <w:t xml:space="preserve"> </w:t>
      </w:r>
      <w:r w:rsidRPr="00345EDD">
        <w:rPr>
          <w:bCs/>
          <w:snapToGrid w:val="0"/>
          <w:szCs w:val="21"/>
          <w:lang w:val="en-US"/>
        </w:rPr>
        <w:t>53 05 20 - 6</w:t>
      </w:r>
    </w:p>
    <w:p w14:paraId="65ED2AB9" w14:textId="77777777" w:rsidR="00D31B83" w:rsidRPr="00345EDD" w:rsidRDefault="00D31B83" w:rsidP="00D31B83">
      <w:pPr>
        <w:widowControl w:val="0"/>
        <w:rPr>
          <w:color w:val="000000"/>
          <w:szCs w:val="21"/>
          <w:lang w:val="en-US"/>
        </w:rPr>
      </w:pPr>
      <w:r w:rsidRPr="00345EDD">
        <w:rPr>
          <w:b/>
          <w:snapToGrid w:val="0"/>
          <w:color w:val="000000"/>
          <w:szCs w:val="21"/>
          <w:lang w:val="en-US"/>
        </w:rPr>
        <w:t>E-post</w:t>
      </w:r>
      <w:r w:rsidRPr="00345EDD">
        <w:rPr>
          <w:snapToGrid w:val="0"/>
          <w:color w:val="000000"/>
          <w:szCs w:val="21"/>
          <w:lang w:val="en-US"/>
        </w:rPr>
        <w:t xml:space="preserve">: </w:t>
      </w:r>
      <w:r w:rsidRPr="00345EDD">
        <w:rPr>
          <w:szCs w:val="21"/>
          <w:lang w:val="en-US"/>
        </w:rPr>
        <w:t>info@ryssfolket.se</w:t>
      </w:r>
    </w:p>
    <w:p w14:paraId="32739D5B" w14:textId="061C71BD" w:rsidR="00D31B83" w:rsidRPr="00345EDD" w:rsidRDefault="00D31B83" w:rsidP="00345EDD">
      <w:pPr>
        <w:widowControl w:val="0"/>
        <w:rPr>
          <w:snapToGrid w:val="0"/>
          <w:szCs w:val="21"/>
        </w:rPr>
      </w:pPr>
      <w:r w:rsidRPr="00345EDD">
        <w:rPr>
          <w:b/>
          <w:snapToGrid w:val="0"/>
          <w:szCs w:val="21"/>
        </w:rPr>
        <w:t>Hemsida:</w:t>
      </w:r>
      <w:r w:rsidRPr="00345EDD">
        <w:rPr>
          <w:snapToGrid w:val="0"/>
          <w:szCs w:val="21"/>
        </w:rPr>
        <w:t xml:space="preserve"> </w:t>
      </w:r>
      <w:r w:rsidRPr="00345EDD">
        <w:rPr>
          <w:color w:val="000000"/>
          <w:szCs w:val="21"/>
        </w:rPr>
        <w:t>www.ryssfolket.s</w:t>
      </w:r>
      <w:r w:rsidR="00345EDD" w:rsidRPr="00345EDD">
        <w:rPr>
          <w:color w:val="000000"/>
          <w:szCs w:val="21"/>
        </w:rPr>
        <w:t>e</w:t>
      </w:r>
    </w:p>
    <w:sectPr w:rsidR="00D31B83" w:rsidRPr="00345EDD" w:rsidSect="007A6669">
      <w:headerReference w:type="default" r:id="rId8"/>
      <w:headerReference w:type="first" r:id="rId9"/>
      <w:footerReference w:type="first" r:id="rId10"/>
      <w:pgSz w:w="11906" w:h="16838" w:code="9"/>
      <w:pgMar w:top="811" w:right="1134" w:bottom="1418" w:left="1843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B8C" w14:textId="77777777" w:rsidR="005D29EC" w:rsidRDefault="005D29EC" w:rsidP="008A4FDA">
      <w:r>
        <w:separator/>
      </w:r>
    </w:p>
    <w:p w14:paraId="7BC324F7" w14:textId="77777777" w:rsidR="005D29EC" w:rsidRDefault="005D29EC" w:rsidP="008A4FDA"/>
    <w:p w14:paraId="086E025B" w14:textId="77777777" w:rsidR="005D29EC" w:rsidRDefault="005D29EC" w:rsidP="008A4FDA"/>
  </w:endnote>
  <w:endnote w:type="continuationSeparator" w:id="0">
    <w:p w14:paraId="330D89E3" w14:textId="77777777" w:rsidR="005D29EC" w:rsidRDefault="005D29EC" w:rsidP="008A4FDA">
      <w:r>
        <w:continuationSeparator/>
      </w:r>
    </w:p>
    <w:p w14:paraId="296F9AEA" w14:textId="77777777" w:rsidR="005D29EC" w:rsidRDefault="005D29EC" w:rsidP="008A4FDA"/>
    <w:p w14:paraId="3996C77E" w14:textId="77777777" w:rsidR="005D29EC" w:rsidRDefault="005D29EC" w:rsidP="008A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7520" w14:textId="77777777" w:rsidR="00FB690A" w:rsidRPr="00FB690A" w:rsidRDefault="00FB690A" w:rsidP="007A6669">
    <w:pPr>
      <w:pStyle w:val="Sidfotavstnd"/>
    </w:pPr>
  </w:p>
  <w:p w14:paraId="0A023295" w14:textId="481EAE53" w:rsidR="008A4FDA" w:rsidRPr="007A6669" w:rsidRDefault="008A4FDA" w:rsidP="007A6669">
    <w:pPr>
      <w:pStyle w:val="Sidfot"/>
      <w:rPr>
        <w:b/>
        <w:bCs/>
      </w:rPr>
    </w:pPr>
    <w:r w:rsidRPr="007A6669">
      <w:rPr>
        <w:b/>
        <w:bCs/>
      </w:rPr>
      <w:drawing>
        <wp:anchor distT="0" distB="0" distL="114300" distR="114300" simplePos="0" relativeHeight="251671552" behindDoc="0" locked="1" layoutInCell="1" allowOverlap="1" wp14:anchorId="3E69CA8D" wp14:editId="1CAFC630">
          <wp:simplePos x="0" y="0"/>
          <wp:positionH relativeFrom="margin">
            <wp:posOffset>5166360</wp:posOffset>
          </wp:positionH>
          <wp:positionV relativeFrom="paragraph">
            <wp:posOffset>-156845</wp:posOffset>
          </wp:positionV>
          <wp:extent cx="503555" cy="550545"/>
          <wp:effectExtent l="0" t="0" r="0" b="1905"/>
          <wp:wrapNone/>
          <wp:docPr id="146" name="Bildobjekt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SVERAK_sv_nam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669">
      <w:rPr>
        <w:b/>
        <w:bCs/>
      </w:rPr>
      <w:t>Ryssfolket – en Sverak-ansluten kattklubb med Russian blue som huvudintresse</w:t>
    </w:r>
  </w:p>
  <w:p w14:paraId="115B228C" w14:textId="77777777" w:rsidR="008A4FDA" w:rsidRPr="008A4FDA" w:rsidRDefault="008A4FDA" w:rsidP="008A4FDA">
    <w:pPr>
      <w:pStyle w:val="Sidfot"/>
    </w:pPr>
    <w:r w:rsidRPr="008A4FDA">
      <w:t>info@ryssfolket.se, www.ryssfolket.se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7983" w14:textId="77777777" w:rsidR="005D29EC" w:rsidRDefault="005D29EC" w:rsidP="008A4FDA">
      <w:r>
        <w:separator/>
      </w:r>
    </w:p>
    <w:p w14:paraId="4CFF5D06" w14:textId="77777777" w:rsidR="005D29EC" w:rsidRDefault="005D29EC" w:rsidP="008A4FDA"/>
    <w:p w14:paraId="7BA07F20" w14:textId="77777777" w:rsidR="005D29EC" w:rsidRDefault="005D29EC" w:rsidP="008A4FDA"/>
  </w:footnote>
  <w:footnote w:type="continuationSeparator" w:id="0">
    <w:p w14:paraId="349B51C8" w14:textId="77777777" w:rsidR="005D29EC" w:rsidRDefault="005D29EC" w:rsidP="008A4FDA">
      <w:r>
        <w:continuationSeparator/>
      </w:r>
    </w:p>
    <w:p w14:paraId="459D2BB7" w14:textId="77777777" w:rsidR="005D29EC" w:rsidRDefault="005D29EC" w:rsidP="008A4FDA"/>
    <w:p w14:paraId="39A2DEF4" w14:textId="77777777" w:rsidR="005D29EC" w:rsidRDefault="005D29EC" w:rsidP="008A4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4CE7" w14:textId="77777777" w:rsidR="000611C9" w:rsidRPr="00352499" w:rsidRDefault="007751AF" w:rsidP="008A4FDA">
    <w:r>
      <w:rPr>
        <w:b/>
        <w:bCs/>
        <w:noProof/>
      </w:rPr>
      <w:drawing>
        <wp:anchor distT="0" distB="0" distL="114300" distR="114300" simplePos="0" relativeHeight="251669504" behindDoc="0" locked="1" layoutInCell="1" allowOverlap="1" wp14:anchorId="1D9D411F" wp14:editId="49321767">
          <wp:simplePos x="0" y="0"/>
          <wp:positionH relativeFrom="page">
            <wp:posOffset>1004570</wp:posOffset>
          </wp:positionH>
          <wp:positionV relativeFrom="page">
            <wp:posOffset>367030</wp:posOffset>
          </wp:positionV>
          <wp:extent cx="511200" cy="547200"/>
          <wp:effectExtent l="0" t="0" r="3175" b="5715"/>
          <wp:wrapNone/>
          <wp:docPr id="147" name="Bildobjekt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yssfolket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170">
      <w:t xml:space="preserve"> </w:t>
    </w:r>
  </w:p>
  <w:tbl>
    <w:tblPr>
      <w:tblpPr w:leftFromText="181" w:rightFromText="181" w:vertAnchor="page" w:horzAnchor="page" w:tblpX="8812" w:tblpY="710"/>
      <w:tblOverlap w:val="never"/>
      <w:tblW w:w="29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842"/>
    </w:tblGrid>
    <w:tr w:rsidR="000611C9" w14:paraId="02638B7E" w14:textId="77777777" w:rsidTr="007A6669">
      <w:trPr>
        <w:trHeight w:val="20"/>
      </w:trPr>
      <w:tc>
        <w:tcPr>
          <w:tcW w:w="1063" w:type="dxa"/>
          <w:tcMar>
            <w:bottom w:w="57" w:type="dxa"/>
          </w:tcMar>
        </w:tcPr>
        <w:p w14:paraId="11EBEC7F" w14:textId="77777777" w:rsidR="000611C9" w:rsidRPr="00244200" w:rsidRDefault="000611C9" w:rsidP="007A6669">
          <w:pPr>
            <w:pStyle w:val="Sidnumrering"/>
            <w:framePr w:hSpace="0" w:wrap="auto" w:vAnchor="margin" w:hAnchor="text" w:xAlign="left" w:yAlign="inline"/>
            <w:suppressOverlap w:val="0"/>
          </w:pPr>
          <w:r w:rsidRPr="00244200">
            <w:t>Sida</w:t>
          </w:r>
        </w:p>
      </w:tc>
      <w:tc>
        <w:tcPr>
          <w:tcW w:w="1842" w:type="dxa"/>
        </w:tcPr>
        <w:p w14:paraId="22DC8EEB" w14:textId="77777777" w:rsidR="000611C9" w:rsidRPr="00244200" w:rsidRDefault="000611C9" w:rsidP="007A6669">
          <w:pPr>
            <w:pStyle w:val="Sidnumrering"/>
            <w:framePr w:hSpace="0" w:wrap="auto" w:vAnchor="margin" w:hAnchor="text" w:xAlign="left" w:yAlign="inline"/>
            <w:suppressOverlap w:val="0"/>
          </w:pPr>
          <w:r w:rsidRPr="00244200">
            <w:rPr>
              <w:rStyle w:val="Sidnummer"/>
            </w:rPr>
            <w:fldChar w:fldCharType="begin"/>
          </w:r>
          <w:r w:rsidRPr="00244200">
            <w:rPr>
              <w:rStyle w:val="Sidnummer"/>
            </w:rPr>
            <w:instrText xml:space="preserve"> PAGE </w:instrText>
          </w:r>
          <w:r w:rsidRPr="00244200">
            <w:rPr>
              <w:rStyle w:val="Sidnummer"/>
            </w:rPr>
            <w:fldChar w:fldCharType="separate"/>
          </w:r>
          <w:r w:rsidR="007751AF" w:rsidRPr="00244200">
            <w:rPr>
              <w:rStyle w:val="Sidnummer"/>
            </w:rPr>
            <w:t>2</w:t>
          </w:r>
          <w:r w:rsidRPr="00244200">
            <w:rPr>
              <w:rStyle w:val="Sidnummer"/>
            </w:rPr>
            <w:fldChar w:fldCharType="end"/>
          </w:r>
          <w:r w:rsidRPr="00244200">
            <w:rPr>
              <w:rStyle w:val="Sidnummer"/>
            </w:rPr>
            <w:t>(</w:t>
          </w:r>
          <w:r w:rsidRPr="00244200">
            <w:rPr>
              <w:rStyle w:val="Sidnummer"/>
            </w:rPr>
            <w:fldChar w:fldCharType="begin"/>
          </w:r>
          <w:r w:rsidRPr="00244200">
            <w:rPr>
              <w:rStyle w:val="Sidnummer"/>
            </w:rPr>
            <w:instrText xml:space="preserve"> NUMPAGES </w:instrText>
          </w:r>
          <w:r w:rsidRPr="00244200">
            <w:rPr>
              <w:rStyle w:val="Sidnummer"/>
            </w:rPr>
            <w:fldChar w:fldCharType="separate"/>
          </w:r>
          <w:r w:rsidR="007751AF" w:rsidRPr="00244200">
            <w:rPr>
              <w:rStyle w:val="Sidnummer"/>
            </w:rPr>
            <w:t>2</w:t>
          </w:r>
          <w:r w:rsidRPr="00244200">
            <w:rPr>
              <w:rStyle w:val="Sidnummer"/>
            </w:rPr>
            <w:fldChar w:fldCharType="end"/>
          </w:r>
          <w:r w:rsidRPr="00244200">
            <w:rPr>
              <w:rStyle w:val="Sidnummer"/>
            </w:rPr>
            <w:t>)</w:t>
          </w:r>
        </w:p>
      </w:tc>
    </w:tr>
  </w:tbl>
  <w:p w14:paraId="3FEB0424" w14:textId="77777777" w:rsidR="000E039E" w:rsidRPr="00FB690A" w:rsidRDefault="000E039E" w:rsidP="00FB690A"/>
  <w:p w14:paraId="112680C2" w14:textId="77777777" w:rsidR="005D12E2" w:rsidRDefault="005D12E2" w:rsidP="008A4FDA"/>
  <w:p w14:paraId="0C60B8D6" w14:textId="77777777" w:rsidR="005D12E2" w:rsidRDefault="005D12E2" w:rsidP="001C33D7">
    <w:pPr>
      <w:pStyle w:val="Sidhuvud"/>
    </w:pPr>
  </w:p>
  <w:p w14:paraId="38CA76CC" w14:textId="77777777" w:rsidR="00000000" w:rsidRDefault="005D29EC"/>
  <w:p w14:paraId="2DDCA55E" w14:textId="77777777" w:rsidR="00000000" w:rsidRDefault="005D29EC"/>
  <w:p w14:paraId="75577AD3" w14:textId="77777777" w:rsidR="00000000" w:rsidRDefault="005D29EC"/>
  <w:p w14:paraId="467D44A1" w14:textId="77777777" w:rsidR="00000000" w:rsidRDefault="005D29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9877" w14:textId="29B14939" w:rsidR="000E039E" w:rsidRPr="00ED2639" w:rsidRDefault="007751AF" w:rsidP="001C33D7">
    <w:pPr>
      <w:pStyle w:val="Sihuvud1"/>
      <w:tabs>
        <w:tab w:val="clear" w:pos="4536"/>
        <w:tab w:val="clear" w:pos="9072"/>
        <w:tab w:val="left" w:pos="3579"/>
      </w:tabs>
    </w:pPr>
    <w:r>
      <w:rPr>
        <w:noProof/>
      </w:rPr>
      <w:drawing>
        <wp:anchor distT="0" distB="0" distL="114300" distR="114300" simplePos="0" relativeHeight="251659263" behindDoc="0" locked="1" layoutInCell="1" allowOverlap="1" wp14:anchorId="5B7CAB05" wp14:editId="77548647">
          <wp:simplePos x="0" y="0"/>
          <wp:positionH relativeFrom="margin">
            <wp:posOffset>-211455</wp:posOffset>
          </wp:positionH>
          <wp:positionV relativeFrom="paragraph">
            <wp:posOffset>189865</wp:posOffset>
          </wp:positionV>
          <wp:extent cx="1108710" cy="1187450"/>
          <wp:effectExtent l="0" t="0" r="0" b="0"/>
          <wp:wrapNone/>
          <wp:docPr id="145" name="Bildobjekt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yssfolket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681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220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9A0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CD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765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62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61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4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144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D4F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7E0"/>
    <w:multiLevelType w:val="multilevel"/>
    <w:tmpl w:val="CBD0A30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15C72E3"/>
    <w:multiLevelType w:val="singleLevel"/>
    <w:tmpl w:val="E21C0B6A"/>
    <w:lvl w:ilvl="0">
      <w:start w:val="1"/>
      <w:numFmt w:val="decimal"/>
      <w:lvlText w:val="%1§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49C83BB2"/>
    <w:multiLevelType w:val="hybridMultilevel"/>
    <w:tmpl w:val="9A0E7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F404C"/>
    <w:multiLevelType w:val="singleLevel"/>
    <w:tmpl w:val="C774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D16C94"/>
    <w:multiLevelType w:val="hybridMultilevel"/>
    <w:tmpl w:val="52BE9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6624"/>
    <w:multiLevelType w:val="hybridMultilevel"/>
    <w:tmpl w:val="7584C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107A"/>
    <w:multiLevelType w:val="singleLevel"/>
    <w:tmpl w:val="8110AD16"/>
    <w:lvl w:ilvl="0">
      <w:start w:val="1"/>
      <w:numFmt w:val="bullet"/>
      <w:lvlText w:val="§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6BA14445"/>
    <w:multiLevelType w:val="hybridMultilevel"/>
    <w:tmpl w:val="1A1AB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AF"/>
    <w:rsid w:val="000018A8"/>
    <w:rsid w:val="000611C9"/>
    <w:rsid w:val="000771DE"/>
    <w:rsid w:val="000E039E"/>
    <w:rsid w:val="000F372E"/>
    <w:rsid w:val="00135573"/>
    <w:rsid w:val="00156643"/>
    <w:rsid w:val="0015787C"/>
    <w:rsid w:val="00174A01"/>
    <w:rsid w:val="001C33D7"/>
    <w:rsid w:val="0020125E"/>
    <w:rsid w:val="00212239"/>
    <w:rsid w:val="00244200"/>
    <w:rsid w:val="0028061C"/>
    <w:rsid w:val="002B3879"/>
    <w:rsid w:val="002E0A19"/>
    <w:rsid w:val="0031277A"/>
    <w:rsid w:val="00345EDD"/>
    <w:rsid w:val="00350845"/>
    <w:rsid w:val="00352499"/>
    <w:rsid w:val="003A1941"/>
    <w:rsid w:val="003F207F"/>
    <w:rsid w:val="00421CC9"/>
    <w:rsid w:val="004320CF"/>
    <w:rsid w:val="00445FA4"/>
    <w:rsid w:val="0047656A"/>
    <w:rsid w:val="004D6012"/>
    <w:rsid w:val="004E185F"/>
    <w:rsid w:val="00536C12"/>
    <w:rsid w:val="00547966"/>
    <w:rsid w:val="005728D6"/>
    <w:rsid w:val="005926E9"/>
    <w:rsid w:val="005C1C21"/>
    <w:rsid w:val="005C315E"/>
    <w:rsid w:val="005D0536"/>
    <w:rsid w:val="005D12E2"/>
    <w:rsid w:val="005D1D20"/>
    <w:rsid w:val="005D29EC"/>
    <w:rsid w:val="006233AB"/>
    <w:rsid w:val="00624E34"/>
    <w:rsid w:val="006266E7"/>
    <w:rsid w:val="00634BD3"/>
    <w:rsid w:val="00664AA8"/>
    <w:rsid w:val="006C3CA9"/>
    <w:rsid w:val="007751AF"/>
    <w:rsid w:val="007A6669"/>
    <w:rsid w:val="007B2E5B"/>
    <w:rsid w:val="0081374B"/>
    <w:rsid w:val="008577A0"/>
    <w:rsid w:val="00876A84"/>
    <w:rsid w:val="008959AA"/>
    <w:rsid w:val="008A4FDA"/>
    <w:rsid w:val="008C714D"/>
    <w:rsid w:val="008D32CA"/>
    <w:rsid w:val="00953B04"/>
    <w:rsid w:val="00970DEA"/>
    <w:rsid w:val="00973BF4"/>
    <w:rsid w:val="00A43C18"/>
    <w:rsid w:val="00A72701"/>
    <w:rsid w:val="00A91292"/>
    <w:rsid w:val="00AA0CC2"/>
    <w:rsid w:val="00AA77EF"/>
    <w:rsid w:val="00AC7170"/>
    <w:rsid w:val="00B80D9C"/>
    <w:rsid w:val="00B83CB5"/>
    <w:rsid w:val="00BC7E57"/>
    <w:rsid w:val="00BE3FFB"/>
    <w:rsid w:val="00BE6D6B"/>
    <w:rsid w:val="00BF4EA6"/>
    <w:rsid w:val="00C361E9"/>
    <w:rsid w:val="00C45E42"/>
    <w:rsid w:val="00C9121B"/>
    <w:rsid w:val="00D31B83"/>
    <w:rsid w:val="00D47981"/>
    <w:rsid w:val="00D80A57"/>
    <w:rsid w:val="00D93EE1"/>
    <w:rsid w:val="00E00E35"/>
    <w:rsid w:val="00E840C9"/>
    <w:rsid w:val="00EC3AC9"/>
    <w:rsid w:val="00ED2639"/>
    <w:rsid w:val="00F220F6"/>
    <w:rsid w:val="00F83800"/>
    <w:rsid w:val="00FB690A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670C6"/>
  <w15:chartTrackingRefBased/>
  <w15:docId w15:val="{6D3D2699-7BFF-419E-B618-42254D9E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4"/>
    <w:lsdException w:name="index 2" w:uiPriority="4"/>
    <w:lsdException w:name="index 3" w:uiPriority="4"/>
    <w:lsdException w:name="index 4" w:uiPriority="4"/>
    <w:lsdException w:name="index 5" w:uiPriority="4"/>
    <w:lsdException w:name="index 6" w:uiPriority="4"/>
    <w:lsdException w:name="index 7" w:uiPriority="4"/>
    <w:lsdException w:name="index 8" w:uiPriority="4"/>
    <w:lsdException w:name="index 9" w:uiPriority="4"/>
    <w:lsdException w:name="toc 4" w:uiPriority="4"/>
    <w:lsdException w:name="toc 5" w:uiPriority="4"/>
    <w:lsdException w:name="toc 6" w:uiPriority="4"/>
    <w:lsdException w:name="toc 7" w:uiPriority="4"/>
    <w:lsdException w:name="toc 8" w:uiPriority="4"/>
    <w:lsdException w:name="toc 9" w:uiPriority="4"/>
    <w:lsdException w:name="Normal Indent" w:uiPriority="4"/>
    <w:lsdException w:name="footnote text" w:uiPriority="99"/>
    <w:lsdException w:name="annotation text" w:uiPriority="4"/>
    <w:lsdException w:name="header" w:uiPriority="99" w:qFormat="1"/>
    <w:lsdException w:name="footer" w:uiPriority="99" w:qFormat="1"/>
    <w:lsdException w:name="index heading" w:uiPriority="4"/>
    <w:lsdException w:name="caption" w:semiHidden="1" w:unhideWhenUsed="1" w:qFormat="1"/>
    <w:lsdException w:name="table of figures" w:uiPriority="4"/>
    <w:lsdException w:name="envelope address" w:uiPriority="99"/>
    <w:lsdException w:name="envelope return" w:uiPriority="99"/>
    <w:lsdException w:name="footnote reference" w:uiPriority="99"/>
    <w:lsdException w:name="annotation reference" w:uiPriority="4"/>
    <w:lsdException w:name="line number" w:uiPriority="4"/>
    <w:lsdException w:name="endnote reference" w:uiPriority="99"/>
    <w:lsdException w:name="endnote text" w:uiPriority="99"/>
    <w:lsdException w:name="table of authorities" w:uiPriority="29"/>
    <w:lsdException w:name="macro" w:uiPriority="4"/>
    <w:lsdException w:name="toa heading" w:uiPriority="29"/>
    <w:lsdException w:name="List" w:uiPriority="4"/>
    <w:lsdException w:name="List Bullet" w:uiPriority="4"/>
    <w:lsdException w:name="List Number" w:uiPriority="4"/>
    <w:lsdException w:name="List 2" w:uiPriority="4"/>
    <w:lsdException w:name="List 3" w:uiPriority="4"/>
    <w:lsdException w:name="List 4" w:uiPriority="4"/>
    <w:lsdException w:name="List 5" w:uiPriority="4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List Number 2" w:uiPriority="4"/>
    <w:lsdException w:name="List Number 3" w:uiPriority="4"/>
    <w:lsdException w:name="List Number 4" w:uiPriority="4"/>
    <w:lsdException w:name="List Number 5" w:uiPriority="4"/>
    <w:lsdException w:name="Title" w:uiPriority="4" w:qFormat="1"/>
    <w:lsdException w:name="Closing" w:uiPriority="5"/>
    <w:lsdException w:name="Signature" w:uiPriority="99"/>
    <w:lsdException w:name="Body Text" w:uiPriority="19"/>
    <w:lsdException w:name="Body Text Indent" w:uiPriority="19"/>
    <w:lsdException w:name="List Continue" w:uiPriority="4"/>
    <w:lsdException w:name="List Continue 2" w:uiPriority="4"/>
    <w:lsdException w:name="List Continue 3" w:uiPriority="4"/>
    <w:lsdException w:name="List Continue 4" w:uiPriority="4"/>
    <w:lsdException w:name="List Continue 5" w:uiPriority="4"/>
    <w:lsdException w:name="Message Header" w:uiPriority="4"/>
    <w:lsdException w:name="Subtitle" w:uiPriority="3"/>
    <w:lsdException w:name="Salutation" w:uiPriority="4"/>
    <w:lsdException w:name="Date" w:qFormat="1"/>
    <w:lsdException w:name="Body Text First Indent" w:uiPriority="19"/>
    <w:lsdException w:name="Body Text First Indent 2" w:uiPriority="19"/>
    <w:lsdException w:name="Note Heading" w:uiPriority="19"/>
    <w:lsdException w:name="Body Text 2" w:uiPriority="19"/>
    <w:lsdException w:name="Body Text 3" w:uiPriority="19"/>
    <w:lsdException w:name="Body Text Indent 2" w:uiPriority="19"/>
    <w:lsdException w:name="Body Text Indent 3" w:uiPriority="19"/>
    <w:lsdException w:name="Block Text" w:uiPriority="4"/>
    <w:lsdException w:name="FollowedHyperlink" w:uiPriority="19"/>
    <w:lsdException w:name="Strong" w:uiPriority="4" w:qFormat="1"/>
    <w:lsdException w:name="Emphasis" w:uiPriority="29" w:qFormat="1"/>
    <w:lsdException w:name="Document Map" w:uiPriority="4"/>
    <w:lsdException w:name="Plain Text" w:uiPriority="4"/>
    <w:lsdException w:name="E-mail Signature" w:uiPriority="4"/>
    <w:lsdException w:name="Normal (Web)" w:uiPriority="4"/>
    <w:lsdException w:name="HTML Acronym" w:uiPriority="4"/>
    <w:lsdException w:name="HTML Address" w:uiPriority="4"/>
    <w:lsdException w:name="HTML Cite" w:uiPriority="4"/>
    <w:lsdException w:name="HTML Code" w:uiPriority="4"/>
    <w:lsdException w:name="HTML Definition" w:uiPriority="4"/>
    <w:lsdException w:name="HTML Keyboard" w:semiHidden="1" w:unhideWhenUsed="1"/>
    <w:lsdException w:name="HTML Preformatted" w:uiPriority="4"/>
    <w:lsdException w:name="HTML Sample" w:uiPriority="4"/>
    <w:lsdException w:name="HTML Typewriter" w:uiPriority="4"/>
    <w:lsdException w:name="HTML Variable" w:uiPriority="4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966"/>
  </w:style>
  <w:style w:type="paragraph" w:styleId="Rubrik1">
    <w:name w:val="heading 1"/>
    <w:basedOn w:val="Normal"/>
    <w:next w:val="Normal"/>
    <w:uiPriority w:val="4"/>
    <w:qFormat/>
    <w:pPr>
      <w:keepNext/>
      <w:numPr>
        <w:numId w:val="6"/>
      </w:numPr>
      <w:spacing w:before="800" w:after="6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uiPriority w:val="4"/>
    <w:qFormat/>
    <w:pPr>
      <w:keepNext/>
      <w:numPr>
        <w:ilvl w:val="1"/>
        <w:numId w:val="6"/>
      </w:numPr>
      <w:spacing w:before="40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uiPriority w:val="4"/>
    <w:qFormat/>
    <w:pPr>
      <w:keepNext/>
      <w:numPr>
        <w:ilvl w:val="2"/>
        <w:numId w:val="6"/>
      </w:numPr>
      <w:spacing w:before="300" w:after="60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uiPriority w:val="4"/>
    <w:qFormat/>
    <w:pPr>
      <w:keepNext/>
      <w:numPr>
        <w:ilvl w:val="3"/>
        <w:numId w:val="6"/>
      </w:numPr>
      <w:spacing w:before="200" w:after="60"/>
      <w:outlineLvl w:val="3"/>
    </w:pPr>
    <w:rPr>
      <w:rFonts w:ascii="Arial" w:hAnsi="Arial"/>
      <w:u w:val="single"/>
    </w:rPr>
  </w:style>
  <w:style w:type="paragraph" w:styleId="Rubrik5">
    <w:name w:val="heading 5"/>
    <w:basedOn w:val="Normal"/>
    <w:next w:val="Normal"/>
    <w:uiPriority w:val="4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4"/>
    <w:qFormat/>
    <w:pPr>
      <w:keepNext/>
      <w:numPr>
        <w:ilvl w:val="5"/>
        <w:numId w:val="6"/>
      </w:numPr>
      <w:outlineLvl w:val="5"/>
    </w:pPr>
    <w:rPr>
      <w:sz w:val="24"/>
    </w:rPr>
  </w:style>
  <w:style w:type="paragraph" w:styleId="Rubrik7">
    <w:name w:val="heading 7"/>
    <w:basedOn w:val="Normal"/>
    <w:next w:val="Normal"/>
    <w:uiPriority w:val="4"/>
    <w:qFormat/>
    <w:pPr>
      <w:keepNext/>
      <w:numPr>
        <w:ilvl w:val="6"/>
        <w:numId w:val="6"/>
      </w:numPr>
      <w:outlineLvl w:val="6"/>
    </w:pPr>
  </w:style>
  <w:style w:type="paragraph" w:styleId="Rubrik8">
    <w:name w:val="heading 8"/>
    <w:basedOn w:val="Normal"/>
    <w:next w:val="Normal"/>
    <w:uiPriority w:val="4"/>
    <w:qFormat/>
    <w:pPr>
      <w:keepNext/>
      <w:numPr>
        <w:ilvl w:val="7"/>
        <w:numId w:val="6"/>
      </w:numPr>
      <w:outlineLvl w:val="7"/>
    </w:pPr>
  </w:style>
  <w:style w:type="paragraph" w:styleId="Rubrik9">
    <w:name w:val="heading 9"/>
    <w:basedOn w:val="Normal"/>
    <w:next w:val="Normal"/>
    <w:uiPriority w:val="4"/>
    <w:qFormat/>
    <w:pPr>
      <w:keepNext/>
      <w:numPr>
        <w:ilvl w:val="8"/>
        <w:numId w:val="6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qFormat/>
    <w:rsid w:val="001C33D7"/>
    <w:pPr>
      <w:autoSpaceDE w:val="0"/>
      <w:autoSpaceDN w:val="0"/>
      <w:adjustRightInd w:val="0"/>
      <w:spacing w:line="240" w:lineRule="auto"/>
      <w:ind w:left="-159"/>
      <w:textAlignment w:val="center"/>
    </w:pPr>
    <w:rPr>
      <w:rFonts w:asciiTheme="majorHAnsi" w:hAnsiTheme="majorHAnsi" w:cs="Arial"/>
      <w:noProof/>
      <w:color w:val="000000"/>
      <w:spacing w:val="1"/>
      <w:sz w:val="16"/>
      <w:szCs w:val="16"/>
    </w:rPr>
  </w:style>
  <w:style w:type="paragraph" w:styleId="Innehll1">
    <w:name w:val="toc 1"/>
    <w:basedOn w:val="Normal"/>
    <w:next w:val="Normal"/>
    <w:semiHidden/>
    <w:pPr>
      <w:tabs>
        <w:tab w:val="right" w:pos="7371"/>
      </w:tabs>
      <w:spacing w:before="360"/>
    </w:pPr>
    <w:rPr>
      <w:rFonts w:ascii="Arial" w:hAnsi="Arial"/>
      <w:b/>
      <w:sz w:val="24"/>
    </w:rPr>
  </w:style>
  <w:style w:type="paragraph" w:styleId="Innehll2">
    <w:name w:val="toc 2"/>
    <w:basedOn w:val="Normal"/>
    <w:next w:val="Normal"/>
    <w:semiHidden/>
    <w:pPr>
      <w:tabs>
        <w:tab w:val="right" w:leader="dot" w:pos="7371"/>
      </w:tabs>
      <w:spacing w:before="240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right" w:leader="dot" w:pos="7076"/>
      </w:tabs>
      <w:ind w:left="709"/>
    </w:pPr>
    <w:rPr>
      <w:noProof/>
    </w:rPr>
  </w:style>
  <w:style w:type="paragraph" w:styleId="Sidhuvud">
    <w:name w:val="header"/>
    <w:basedOn w:val="Normal"/>
    <w:link w:val="SidhuvudChar"/>
    <w:uiPriority w:val="99"/>
    <w:qFormat/>
    <w:rsid w:val="008C714D"/>
    <w:pPr>
      <w:tabs>
        <w:tab w:val="center" w:pos="4536"/>
        <w:tab w:val="right" w:pos="9072"/>
      </w:tabs>
      <w:spacing w:after="240" w:line="240" w:lineRule="auto"/>
      <w:jc w:val="right"/>
    </w:pPr>
    <w:rPr>
      <w:sz w:val="18"/>
    </w:rPr>
  </w:style>
  <w:style w:type="paragraph" w:customStyle="1" w:styleId="1Arendemening">
    <w:name w:val="1 Arendemening"/>
    <w:basedOn w:val="Normal"/>
    <w:next w:val="Normal"/>
    <w:uiPriority w:val="1"/>
    <w:qFormat/>
    <w:rsid w:val="00A43C18"/>
    <w:pPr>
      <w:spacing w:after="60"/>
    </w:pPr>
    <w:rPr>
      <w:rFonts w:ascii="Arial" w:hAnsi="Arial" w:cs="Arial"/>
      <w:b/>
      <w:bCs/>
      <w:sz w:val="36"/>
      <w:szCs w:val="36"/>
    </w:rPr>
  </w:style>
  <w:style w:type="paragraph" w:customStyle="1" w:styleId="1Mellanrubrik">
    <w:name w:val="1 Mellanrubrik"/>
    <w:basedOn w:val="Normal"/>
    <w:next w:val="Normal"/>
    <w:uiPriority w:val="1"/>
    <w:qFormat/>
    <w:rPr>
      <w:rFonts w:ascii="Arial" w:hAnsi="Arial"/>
      <w:b/>
      <w:sz w:val="21"/>
    </w:rPr>
  </w:style>
  <w:style w:type="paragraph" w:customStyle="1" w:styleId="Sidfotavstnd">
    <w:name w:val="Sidfot avstånd"/>
    <w:basedOn w:val="Normal"/>
    <w:uiPriority w:val="99"/>
    <w:qFormat/>
    <w:rsid w:val="007A6669"/>
    <w:pPr>
      <w:spacing w:before="320"/>
      <w:jc w:val="right"/>
    </w:pPr>
    <w:rPr>
      <w:sz w:val="8"/>
    </w:rPr>
  </w:style>
  <w:style w:type="character" w:customStyle="1" w:styleId="SidfotChar">
    <w:name w:val="Sidfot Char"/>
    <w:link w:val="Sidfot"/>
    <w:uiPriority w:val="99"/>
    <w:rsid w:val="001C33D7"/>
    <w:rPr>
      <w:rFonts w:asciiTheme="majorHAnsi" w:hAnsiTheme="majorHAnsi" w:cs="Arial"/>
      <w:noProof/>
      <w:color w:val="000000"/>
      <w:spacing w:val="1"/>
      <w:sz w:val="16"/>
      <w:szCs w:val="16"/>
    </w:rPr>
  </w:style>
  <w:style w:type="character" w:customStyle="1" w:styleId="SidhuvudChar">
    <w:name w:val="Sidhuvud Char"/>
    <w:link w:val="Sidhuvud"/>
    <w:uiPriority w:val="99"/>
    <w:rsid w:val="008C714D"/>
    <w:rPr>
      <w:sz w:val="18"/>
    </w:rPr>
  </w:style>
  <w:style w:type="character" w:styleId="Sidnummer">
    <w:name w:val="page number"/>
    <w:uiPriority w:val="99"/>
    <w:rsid w:val="00970DEA"/>
  </w:style>
  <w:style w:type="paragraph" w:customStyle="1" w:styleId="Sihuvud1">
    <w:name w:val="Sihuvud 1"/>
    <w:basedOn w:val="Sidhuvud"/>
    <w:uiPriority w:val="99"/>
    <w:qFormat/>
    <w:rsid w:val="00352499"/>
    <w:pPr>
      <w:spacing w:after="4000"/>
    </w:pPr>
  </w:style>
  <w:style w:type="paragraph" w:customStyle="1" w:styleId="Adressat">
    <w:name w:val="Adressat"/>
    <w:basedOn w:val="Normal"/>
    <w:uiPriority w:val="4"/>
    <w:qFormat/>
    <w:rsid w:val="00BE6D6B"/>
    <w:pPr>
      <w:framePr w:w="4536" w:h="1985" w:hRule="exact" w:wrap="notBeside" w:vAnchor="page" w:hAnchor="page" w:x="6337" w:y="1141" w:anchorLock="1"/>
    </w:pPr>
  </w:style>
  <w:style w:type="table" w:styleId="Tabellrutnt">
    <w:name w:val="Table Grid"/>
    <w:basedOn w:val="Normaltabell"/>
    <w:rsid w:val="00BE6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al"/>
    <w:next w:val="Normal"/>
    <w:link w:val="DatumChar"/>
    <w:uiPriority w:val="4"/>
    <w:qFormat/>
    <w:rsid w:val="00A43C18"/>
    <w:pPr>
      <w:framePr w:hSpace="142" w:wrap="around" w:vAnchor="page" w:hAnchor="page" w:x="6351" w:y="1135"/>
    </w:pPr>
    <w:rPr>
      <w:b/>
    </w:rPr>
  </w:style>
  <w:style w:type="character" w:customStyle="1" w:styleId="DatumChar">
    <w:name w:val="Datum Char"/>
    <w:basedOn w:val="Standardstycketeckensnitt"/>
    <w:link w:val="Datum"/>
    <w:uiPriority w:val="4"/>
    <w:rsid w:val="00A43C18"/>
    <w:rPr>
      <w:rFonts w:asciiTheme="minorHAnsi" w:hAnsiTheme="minorHAnsi" w:cstheme="minorHAnsi"/>
      <w:b/>
      <w:sz w:val="22"/>
    </w:rPr>
  </w:style>
  <w:style w:type="paragraph" w:customStyle="1" w:styleId="Sidnumrering">
    <w:name w:val="Sidnumrering"/>
    <w:basedOn w:val="Normal"/>
    <w:uiPriority w:val="99"/>
    <w:qFormat/>
    <w:rsid w:val="007A6669"/>
    <w:pPr>
      <w:framePr w:hSpace="181" w:wrap="around" w:vAnchor="page" w:hAnchor="page" w:x="8812" w:y="710"/>
      <w:spacing w:line="240" w:lineRule="auto"/>
      <w:suppressOverlap/>
    </w:pPr>
    <w:rPr>
      <w:rFonts w:asciiTheme="majorHAnsi" w:hAnsiTheme="majorHAnsi"/>
      <w:sz w:val="14"/>
    </w:rPr>
  </w:style>
  <w:style w:type="paragraph" w:styleId="Liststycke">
    <w:name w:val="List Paragraph"/>
    <w:basedOn w:val="Normal"/>
    <w:uiPriority w:val="34"/>
    <w:rsid w:val="00D31B83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D31B83"/>
    <w:pPr>
      <w:spacing w:line="240" w:lineRule="auto"/>
    </w:pPr>
    <w:rPr>
      <w:rFonts w:ascii="Times New Roman" w:hAnsi="Times New Roman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rsid w:val="00D3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@molotov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lek\Work%20Folders\Desktop\Ryss\Ryssfolket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yssfolket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C:\Users\suslek\Work Folders\Desktop\Ryss\Ryssfolket brevmall.dotx</Template>
  <TotalTime>0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Ryssfolket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Ryssfolket</dc:title>
  <dc:subject/>
  <dc:creator>Susanne Lekengård</dc:creator>
  <cp:keywords/>
  <cp:lastModifiedBy>Kristina Pernold</cp:lastModifiedBy>
  <cp:revision>2</cp:revision>
  <cp:lastPrinted>2004-12-06T00:22:00Z</cp:lastPrinted>
  <dcterms:created xsi:type="dcterms:W3CDTF">2022-02-25T21:00:00Z</dcterms:created>
  <dcterms:modified xsi:type="dcterms:W3CDTF">2022-02-25T21:00:00Z</dcterms:modified>
</cp:coreProperties>
</file>